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AF" w:rsidRPr="00DD42D6" w:rsidRDefault="00DD42D6" w:rsidP="00E87B5C">
      <w:pPr>
        <w:jc w:val="both"/>
        <w:rPr>
          <w:sz w:val="22"/>
          <w:szCs w:val="22"/>
        </w:rPr>
      </w:pPr>
      <w:r w:rsidRPr="00DD42D6">
        <w:rPr>
          <w:sz w:val="22"/>
          <w:szCs w:val="22"/>
        </w:rPr>
        <w:t>Broj:     02-03-44</w:t>
      </w:r>
      <w:r w:rsidR="00D42222" w:rsidRPr="00DD42D6">
        <w:rPr>
          <w:sz w:val="22"/>
          <w:szCs w:val="22"/>
        </w:rPr>
        <w:t>/20</w:t>
      </w:r>
    </w:p>
    <w:p w:rsidR="005A6FAF" w:rsidRPr="00DD42D6" w:rsidRDefault="00DD42D6" w:rsidP="00E87B5C">
      <w:pPr>
        <w:jc w:val="both"/>
        <w:rPr>
          <w:sz w:val="22"/>
          <w:szCs w:val="22"/>
        </w:rPr>
      </w:pPr>
      <w:r w:rsidRPr="00DD42D6">
        <w:rPr>
          <w:sz w:val="22"/>
          <w:szCs w:val="22"/>
        </w:rPr>
        <w:t>Datum: 29</w:t>
      </w:r>
      <w:r w:rsidR="00D42222" w:rsidRPr="00DD42D6">
        <w:rPr>
          <w:sz w:val="22"/>
          <w:szCs w:val="22"/>
        </w:rPr>
        <w:t>.01.2020</w:t>
      </w:r>
      <w:r w:rsidR="008E44C1" w:rsidRPr="00DD42D6">
        <w:rPr>
          <w:sz w:val="22"/>
          <w:szCs w:val="22"/>
        </w:rPr>
        <w:t xml:space="preserve"> </w:t>
      </w:r>
      <w:r w:rsidR="005A6FAF" w:rsidRPr="00DD42D6">
        <w:rPr>
          <w:sz w:val="22"/>
          <w:szCs w:val="22"/>
        </w:rPr>
        <w:t>.godine</w:t>
      </w:r>
    </w:p>
    <w:p w:rsidR="00DD42D6" w:rsidRDefault="00DD42D6" w:rsidP="00E87B5C">
      <w:pPr>
        <w:jc w:val="both"/>
        <w:rPr>
          <w:sz w:val="22"/>
          <w:szCs w:val="22"/>
        </w:rPr>
      </w:pPr>
    </w:p>
    <w:p w:rsidR="005A6FAF" w:rsidRPr="00DD42D6" w:rsidRDefault="00080A9A" w:rsidP="00E87B5C">
      <w:pPr>
        <w:jc w:val="both"/>
        <w:rPr>
          <w:sz w:val="22"/>
          <w:szCs w:val="22"/>
        </w:rPr>
      </w:pPr>
      <w:r w:rsidRPr="00DD42D6">
        <w:rPr>
          <w:sz w:val="22"/>
          <w:szCs w:val="22"/>
        </w:rPr>
        <w:t xml:space="preserve">Na osnovu </w:t>
      </w:r>
      <w:r w:rsidR="001D530C" w:rsidRPr="00DD42D6">
        <w:rPr>
          <w:sz w:val="22"/>
          <w:szCs w:val="22"/>
        </w:rPr>
        <w:t xml:space="preserve">člana 5. Pravilnika o radu </w:t>
      </w:r>
      <w:r w:rsidR="0024575E" w:rsidRPr="00DD42D6">
        <w:rPr>
          <w:sz w:val="22"/>
          <w:szCs w:val="22"/>
        </w:rPr>
        <w:t>JU Centar za rehabilitaciju ovisnika o psihoaktivnim supstancama (u daljem tekstu: JU CROPS)</w:t>
      </w:r>
      <w:r w:rsidRPr="00DD42D6">
        <w:rPr>
          <w:sz w:val="22"/>
          <w:szCs w:val="22"/>
        </w:rPr>
        <w:t xml:space="preserve">, </w:t>
      </w:r>
      <w:r w:rsidR="0024575E" w:rsidRPr="00DD42D6">
        <w:rPr>
          <w:sz w:val="22"/>
          <w:szCs w:val="22"/>
        </w:rPr>
        <w:t>Uredbe Vlade Tuzlanskog kantona o postupku prijema u radni odnos u javnom sektoru u Tuzlans</w:t>
      </w:r>
      <w:r w:rsidR="00E55F24" w:rsidRPr="00DD42D6">
        <w:rPr>
          <w:sz w:val="22"/>
          <w:szCs w:val="22"/>
        </w:rPr>
        <w:t>kom kantonu („Službene novine Tuzlanskog kantona</w:t>
      </w:r>
      <w:r w:rsidR="0024575E" w:rsidRPr="00DD42D6">
        <w:rPr>
          <w:sz w:val="22"/>
          <w:szCs w:val="22"/>
        </w:rPr>
        <w:t>“, broj: 4/19), Saglasnosti Ministarstva za rad, socijalnu politiku i povratak T</w:t>
      </w:r>
      <w:r w:rsidR="00905B38" w:rsidRPr="00DD42D6">
        <w:rPr>
          <w:sz w:val="22"/>
          <w:szCs w:val="22"/>
        </w:rPr>
        <w:t>uzlanskog kantona</w:t>
      </w:r>
      <w:r w:rsidR="0024575E" w:rsidRPr="00DD42D6">
        <w:rPr>
          <w:sz w:val="22"/>
          <w:szCs w:val="22"/>
        </w:rPr>
        <w:t xml:space="preserve"> broj:</w:t>
      </w:r>
      <w:r w:rsidR="001D530C" w:rsidRPr="00DD42D6">
        <w:rPr>
          <w:sz w:val="22"/>
          <w:szCs w:val="22"/>
        </w:rPr>
        <w:t xml:space="preserve"> </w:t>
      </w:r>
      <w:r w:rsidR="000B5E97" w:rsidRPr="00DD42D6">
        <w:rPr>
          <w:sz w:val="22"/>
          <w:szCs w:val="22"/>
        </w:rPr>
        <w:t>09/1-34-025176</w:t>
      </w:r>
      <w:r w:rsidR="001D530C" w:rsidRPr="00DD42D6">
        <w:rPr>
          <w:sz w:val="22"/>
          <w:szCs w:val="22"/>
        </w:rPr>
        <w:t>-19</w:t>
      </w:r>
      <w:r w:rsidR="0024575E" w:rsidRPr="00DD42D6">
        <w:rPr>
          <w:sz w:val="22"/>
          <w:szCs w:val="22"/>
        </w:rPr>
        <w:t xml:space="preserve"> od </w:t>
      </w:r>
      <w:r w:rsidR="000B5E97" w:rsidRPr="00DD42D6">
        <w:rPr>
          <w:sz w:val="22"/>
          <w:szCs w:val="22"/>
        </w:rPr>
        <w:t>26</w:t>
      </w:r>
      <w:r w:rsidR="001D530C" w:rsidRPr="00DD42D6">
        <w:rPr>
          <w:sz w:val="22"/>
          <w:szCs w:val="22"/>
        </w:rPr>
        <w:t>.</w:t>
      </w:r>
      <w:r w:rsidR="000B5E97" w:rsidRPr="00DD42D6">
        <w:rPr>
          <w:sz w:val="22"/>
          <w:szCs w:val="22"/>
        </w:rPr>
        <w:t>12</w:t>
      </w:r>
      <w:r w:rsidR="00905B38" w:rsidRPr="00DD42D6">
        <w:rPr>
          <w:sz w:val="22"/>
          <w:szCs w:val="22"/>
        </w:rPr>
        <w:t>.2019.godine</w:t>
      </w:r>
      <w:r w:rsidR="0024575E" w:rsidRPr="00DD42D6">
        <w:rPr>
          <w:sz w:val="22"/>
          <w:szCs w:val="22"/>
        </w:rPr>
        <w:t xml:space="preserve">, </w:t>
      </w:r>
      <w:r w:rsidR="005A6FAF" w:rsidRPr="00DD42D6">
        <w:rPr>
          <w:sz w:val="22"/>
          <w:szCs w:val="22"/>
        </w:rPr>
        <w:t>direktor JU CROPS-a raspisuje:</w:t>
      </w:r>
    </w:p>
    <w:p w:rsidR="00DD42D6" w:rsidRDefault="00DD42D6" w:rsidP="00E87B5C">
      <w:pPr>
        <w:jc w:val="both"/>
        <w:rPr>
          <w:b/>
          <w:sz w:val="22"/>
          <w:szCs w:val="22"/>
        </w:rPr>
      </w:pPr>
    </w:p>
    <w:p w:rsidR="005A6FAF" w:rsidRPr="00DD42D6" w:rsidRDefault="005A6FAF" w:rsidP="00E87B5C">
      <w:pPr>
        <w:jc w:val="both"/>
        <w:rPr>
          <w:b/>
          <w:sz w:val="22"/>
          <w:szCs w:val="22"/>
        </w:rPr>
      </w:pPr>
      <w:r w:rsidRPr="00DD42D6">
        <w:rPr>
          <w:b/>
          <w:sz w:val="22"/>
          <w:szCs w:val="22"/>
        </w:rPr>
        <w:t>JAVNI KONKURS</w:t>
      </w:r>
    </w:p>
    <w:p w:rsidR="008E44C1" w:rsidRDefault="005A6FAF" w:rsidP="00E87B5C">
      <w:pPr>
        <w:jc w:val="both"/>
        <w:rPr>
          <w:b/>
          <w:sz w:val="22"/>
          <w:szCs w:val="22"/>
        </w:rPr>
      </w:pPr>
      <w:r w:rsidRPr="00DD42D6">
        <w:rPr>
          <w:b/>
          <w:sz w:val="22"/>
          <w:szCs w:val="22"/>
        </w:rPr>
        <w:t>za prijem u radni odnos u JU Centar za rehabilitaciju ovisnika o psihoaktivnim supstancama</w:t>
      </w:r>
    </w:p>
    <w:p w:rsidR="00DD42D6" w:rsidRPr="00DD42D6" w:rsidRDefault="00DD42D6" w:rsidP="00E87B5C">
      <w:pPr>
        <w:jc w:val="both"/>
        <w:rPr>
          <w:b/>
          <w:sz w:val="22"/>
          <w:szCs w:val="22"/>
        </w:rPr>
      </w:pPr>
    </w:p>
    <w:p w:rsidR="00FF5B70" w:rsidRPr="00DD42D6" w:rsidRDefault="008E44C1" w:rsidP="00E87B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D42D6">
        <w:rPr>
          <w:rFonts w:ascii="Times New Roman" w:hAnsi="Times New Roman" w:cs="Times New Roman"/>
          <w:b/>
        </w:rPr>
        <w:t xml:space="preserve">Šef kuhinje </w:t>
      </w:r>
      <w:r w:rsidR="005A6FAF" w:rsidRPr="00DD42D6">
        <w:rPr>
          <w:rFonts w:ascii="Times New Roman" w:hAnsi="Times New Roman" w:cs="Times New Roman"/>
          <w:b/>
        </w:rPr>
        <w:t>- 1 izvršilac na određeno vrijeme u trajanju od godinu dana</w:t>
      </w:r>
    </w:p>
    <w:p w:rsidR="00FF5B70" w:rsidRPr="00DD42D6" w:rsidRDefault="00FF5B70" w:rsidP="00E87B5C">
      <w:pPr>
        <w:jc w:val="both"/>
        <w:rPr>
          <w:b/>
          <w:sz w:val="22"/>
          <w:szCs w:val="22"/>
        </w:rPr>
      </w:pPr>
      <w:r w:rsidRPr="00DD42D6">
        <w:rPr>
          <w:b/>
          <w:sz w:val="22"/>
          <w:szCs w:val="22"/>
        </w:rPr>
        <w:t>Opći uslovi:</w:t>
      </w:r>
    </w:p>
    <w:p w:rsidR="00883CA9" w:rsidRPr="00DD42D6" w:rsidRDefault="00217ABA" w:rsidP="00E87B5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Da je državljanin Bosne i Hercegovine,</w:t>
      </w:r>
    </w:p>
    <w:p w:rsidR="00217ABA" w:rsidRPr="00DD42D6" w:rsidRDefault="00217ABA" w:rsidP="00E87B5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Da je stariji od 18 godina, a ne stariji od 65 godina,</w:t>
      </w:r>
    </w:p>
    <w:p w:rsidR="00217ABA" w:rsidRPr="00DD42D6" w:rsidRDefault="00217ABA" w:rsidP="00E87B5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 xml:space="preserve">Da je zdravstveno sposoban </w:t>
      </w:r>
      <w:r w:rsidR="00905B38" w:rsidRPr="00DD42D6">
        <w:rPr>
          <w:rFonts w:ascii="Times New Roman" w:hAnsi="Times New Roman" w:cs="Times New Roman"/>
        </w:rPr>
        <w:t>za poslove za koje se kandiduje,</w:t>
      </w:r>
    </w:p>
    <w:p w:rsidR="00DD42D6" w:rsidRPr="00DD42D6" w:rsidRDefault="00905B38" w:rsidP="00E87B5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 xml:space="preserve">Da </w:t>
      </w:r>
      <w:r w:rsidR="006D6D1C" w:rsidRPr="00DD42D6">
        <w:rPr>
          <w:rFonts w:ascii="Times New Roman" w:hAnsi="Times New Roman" w:cs="Times New Roman"/>
        </w:rPr>
        <w:t>se protiv kandidata ne</w:t>
      </w:r>
      <w:r w:rsidR="005C0A1E">
        <w:rPr>
          <w:rFonts w:ascii="Times New Roman" w:hAnsi="Times New Roman" w:cs="Times New Roman"/>
        </w:rPr>
        <w:t xml:space="preserve"> </w:t>
      </w:r>
      <w:r w:rsidR="006D6D1C" w:rsidRPr="00DD42D6">
        <w:rPr>
          <w:rFonts w:ascii="Times New Roman" w:hAnsi="Times New Roman" w:cs="Times New Roman"/>
        </w:rPr>
        <w:t>vodi krivični postupak.</w:t>
      </w:r>
    </w:p>
    <w:p w:rsidR="005A6FAF" w:rsidRPr="00DD42D6" w:rsidRDefault="00FF5B70" w:rsidP="00E87B5C">
      <w:pPr>
        <w:jc w:val="both"/>
        <w:rPr>
          <w:sz w:val="22"/>
          <w:szCs w:val="22"/>
        </w:rPr>
      </w:pPr>
      <w:r w:rsidRPr="00DD42D6">
        <w:rPr>
          <w:b/>
          <w:sz w:val="22"/>
          <w:szCs w:val="22"/>
        </w:rPr>
        <w:t>Posebni uslovi</w:t>
      </w:r>
      <w:r w:rsidR="00217ABA" w:rsidRPr="00DD42D6">
        <w:rPr>
          <w:sz w:val="22"/>
          <w:szCs w:val="22"/>
        </w:rPr>
        <w:t>:</w:t>
      </w:r>
    </w:p>
    <w:p w:rsidR="00E87B5C" w:rsidRDefault="00217ABA" w:rsidP="00E87B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d</w:t>
      </w:r>
      <w:r w:rsidR="005A6FAF" w:rsidRPr="00DD42D6">
        <w:rPr>
          <w:rFonts w:ascii="Times New Roman" w:hAnsi="Times New Roman" w:cs="Times New Roman"/>
        </w:rPr>
        <w:t>a</w:t>
      </w:r>
      <w:r w:rsidR="008E44C1" w:rsidRPr="00DD42D6">
        <w:rPr>
          <w:rFonts w:ascii="Times New Roman" w:hAnsi="Times New Roman" w:cs="Times New Roman"/>
        </w:rPr>
        <w:t xml:space="preserve"> ima SSS V stepen - kuhar</w:t>
      </w:r>
      <w:r w:rsidR="005A6FAF" w:rsidRPr="00DD42D6">
        <w:rPr>
          <w:rFonts w:ascii="Times New Roman" w:hAnsi="Times New Roman" w:cs="Times New Roman"/>
        </w:rPr>
        <w:t xml:space="preserve">, </w:t>
      </w:r>
    </w:p>
    <w:p w:rsidR="00217ABA" w:rsidRPr="00E87B5C" w:rsidRDefault="008E44C1" w:rsidP="00E87B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87B5C">
        <w:t>tri godine</w:t>
      </w:r>
      <w:r w:rsidR="00217ABA" w:rsidRPr="00E87B5C">
        <w:t xml:space="preserve"> radnog iskustva,</w:t>
      </w:r>
    </w:p>
    <w:p w:rsidR="00217ABA" w:rsidRPr="00DD42D6" w:rsidRDefault="00217ABA" w:rsidP="00E87B5C">
      <w:pPr>
        <w:numPr>
          <w:ilvl w:val="0"/>
          <w:numId w:val="3"/>
        </w:numPr>
        <w:jc w:val="both"/>
        <w:rPr>
          <w:sz w:val="22"/>
          <w:szCs w:val="22"/>
        </w:rPr>
      </w:pPr>
      <w:r w:rsidRPr="00DD42D6">
        <w:rPr>
          <w:sz w:val="22"/>
          <w:szCs w:val="22"/>
        </w:rPr>
        <w:t>poznavanje rada na računaru,</w:t>
      </w:r>
    </w:p>
    <w:p w:rsidR="005A6FAF" w:rsidRPr="00DD42D6" w:rsidRDefault="00217ABA" w:rsidP="00E87B5C">
      <w:pPr>
        <w:numPr>
          <w:ilvl w:val="0"/>
          <w:numId w:val="3"/>
        </w:numPr>
        <w:jc w:val="both"/>
        <w:rPr>
          <w:sz w:val="22"/>
          <w:szCs w:val="22"/>
        </w:rPr>
      </w:pPr>
      <w:r w:rsidRPr="00DD42D6">
        <w:rPr>
          <w:sz w:val="22"/>
          <w:szCs w:val="22"/>
        </w:rPr>
        <w:t>posjedovanje vozačke dozvole B kategorije.</w:t>
      </w:r>
    </w:p>
    <w:p w:rsidR="00DD42D6" w:rsidRDefault="00DD42D6" w:rsidP="00E87B5C">
      <w:pPr>
        <w:jc w:val="both"/>
        <w:rPr>
          <w:b/>
          <w:sz w:val="22"/>
          <w:szCs w:val="22"/>
        </w:rPr>
      </w:pPr>
    </w:p>
    <w:p w:rsidR="005A6FAF" w:rsidRPr="00DD42D6" w:rsidRDefault="005A6FAF" w:rsidP="00E87B5C">
      <w:pPr>
        <w:jc w:val="both"/>
        <w:rPr>
          <w:sz w:val="22"/>
          <w:szCs w:val="22"/>
        </w:rPr>
      </w:pPr>
      <w:r w:rsidRPr="00DD42D6">
        <w:rPr>
          <w:b/>
          <w:sz w:val="22"/>
          <w:szCs w:val="22"/>
        </w:rPr>
        <w:t>Dokumentacija:</w:t>
      </w:r>
      <w:r w:rsidRPr="00DD42D6">
        <w:rPr>
          <w:sz w:val="22"/>
          <w:szCs w:val="22"/>
        </w:rPr>
        <w:t xml:space="preserve"> Kandidat uz prijavu treba dostaviti dokaze o ispunjavanju u</w:t>
      </w:r>
      <w:r w:rsidR="0024575E" w:rsidRPr="00DD42D6">
        <w:rPr>
          <w:sz w:val="22"/>
          <w:szCs w:val="22"/>
        </w:rPr>
        <w:t>slova</w:t>
      </w:r>
      <w:r w:rsidRPr="00DD42D6">
        <w:rPr>
          <w:sz w:val="22"/>
          <w:szCs w:val="22"/>
        </w:rPr>
        <w:t xml:space="preserve"> iz konkursa, i to:</w:t>
      </w:r>
    </w:p>
    <w:p w:rsidR="00217ABA" w:rsidRPr="00DD42D6" w:rsidRDefault="00217ABA" w:rsidP="00E87B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Uvjerenje o državljanstvu – ne starije od šest mjeseci,</w:t>
      </w:r>
    </w:p>
    <w:p w:rsidR="00217ABA" w:rsidRPr="00DD42D6" w:rsidRDefault="00217ABA" w:rsidP="00E87B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Ovjerena kopija lične karte,</w:t>
      </w:r>
    </w:p>
    <w:p w:rsidR="005A6FAF" w:rsidRPr="00DD42D6" w:rsidRDefault="00217ABA" w:rsidP="00E87B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Ovjerena kopija d</w:t>
      </w:r>
      <w:r w:rsidR="005A6FAF" w:rsidRPr="00DD42D6">
        <w:rPr>
          <w:rFonts w:ascii="Times New Roman" w:hAnsi="Times New Roman" w:cs="Times New Roman"/>
        </w:rPr>
        <w:t>iplom</w:t>
      </w:r>
      <w:r w:rsidRPr="00DD42D6">
        <w:rPr>
          <w:rFonts w:ascii="Times New Roman" w:hAnsi="Times New Roman" w:cs="Times New Roman"/>
        </w:rPr>
        <w:t>e ili uvjerenja o završenom školovanju</w:t>
      </w:r>
      <w:r w:rsidR="005A6FAF" w:rsidRPr="00DD42D6">
        <w:rPr>
          <w:rFonts w:ascii="Times New Roman" w:hAnsi="Times New Roman" w:cs="Times New Roman"/>
        </w:rPr>
        <w:t>,</w:t>
      </w:r>
    </w:p>
    <w:p w:rsidR="001D530C" w:rsidRPr="00DD42D6" w:rsidRDefault="001D530C" w:rsidP="00E87B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Ovjerena kopija vozačke dozvole B kategorije,</w:t>
      </w:r>
    </w:p>
    <w:p w:rsidR="00E55F24" w:rsidRDefault="001D530C" w:rsidP="00E87B5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Dokaz o radnom iskustvu.</w:t>
      </w:r>
    </w:p>
    <w:p w:rsidR="00E87B5C" w:rsidRPr="00E87B5C" w:rsidRDefault="00E87B5C" w:rsidP="00E87B5C">
      <w:pPr>
        <w:jc w:val="both"/>
        <w:rPr>
          <w:b/>
        </w:rPr>
      </w:pPr>
    </w:p>
    <w:p w:rsidR="00E87B5C" w:rsidRPr="00E87B5C" w:rsidRDefault="00E87B5C" w:rsidP="00E87B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87B5C">
        <w:rPr>
          <w:b/>
          <w:sz w:val="22"/>
          <w:szCs w:val="22"/>
        </w:rPr>
        <w:t>Opisom poslova i radnih zadataka Šefa kuhinje u JU CROPS :</w:t>
      </w:r>
    </w:p>
    <w:p w:rsidR="00E87B5C" w:rsidRPr="00423438" w:rsidRDefault="00E87B5C" w:rsidP="00E87B5C">
      <w:pPr>
        <w:tabs>
          <w:tab w:val="left" w:pos="3000"/>
        </w:tabs>
        <w:jc w:val="both"/>
      </w:pPr>
      <w:r w:rsidRPr="00423438">
        <w:t>-    Organizuje cjelokupan rad kuhinje,</w:t>
      </w:r>
    </w:p>
    <w:p w:rsidR="00E87B5C" w:rsidRPr="00423438" w:rsidRDefault="00E87B5C" w:rsidP="00E87B5C">
      <w:pPr>
        <w:tabs>
          <w:tab w:val="left" w:pos="3000"/>
        </w:tabs>
        <w:jc w:val="both"/>
      </w:pPr>
      <w:r w:rsidRPr="00423438">
        <w:t>-     Prati normative i preuzima namirnice za pripremanje hrane prema jelovniku,</w:t>
      </w:r>
    </w:p>
    <w:p w:rsidR="00E87B5C" w:rsidRPr="00423438" w:rsidRDefault="00E87B5C" w:rsidP="00E87B5C">
      <w:pPr>
        <w:tabs>
          <w:tab w:val="left" w:pos="3000"/>
        </w:tabs>
        <w:jc w:val="both"/>
      </w:pPr>
      <w:r w:rsidRPr="00423438">
        <w:t>-     Vrši trebovanje robe za potrebe kuhinje i pravda preuzete namirnice</w:t>
      </w:r>
    </w:p>
    <w:p w:rsidR="00E87B5C" w:rsidRPr="00423438" w:rsidRDefault="00E87B5C" w:rsidP="00E87B5C">
      <w:pPr>
        <w:tabs>
          <w:tab w:val="left" w:pos="3000"/>
        </w:tabs>
        <w:jc w:val="both"/>
      </w:pPr>
      <w:r w:rsidRPr="00423438">
        <w:t>-     Provjerava ispravnost namirnica vezano za rokove trajanja</w:t>
      </w:r>
    </w:p>
    <w:p w:rsidR="00E87B5C" w:rsidRPr="00423438" w:rsidRDefault="00E87B5C" w:rsidP="00E87B5C">
      <w:pPr>
        <w:numPr>
          <w:ilvl w:val="0"/>
          <w:numId w:val="8"/>
        </w:numPr>
        <w:tabs>
          <w:tab w:val="left" w:pos="3000"/>
        </w:tabs>
        <w:jc w:val="both"/>
      </w:pPr>
      <w:r w:rsidRPr="00423438">
        <w:t>Izrađuje  jelovnik,</w:t>
      </w:r>
    </w:p>
    <w:p w:rsidR="00E87B5C" w:rsidRPr="00423438" w:rsidRDefault="00E87B5C" w:rsidP="00E87B5C">
      <w:pPr>
        <w:numPr>
          <w:ilvl w:val="0"/>
          <w:numId w:val="8"/>
        </w:numPr>
        <w:tabs>
          <w:tab w:val="left" w:pos="3000"/>
        </w:tabs>
        <w:jc w:val="both"/>
      </w:pPr>
      <w:r w:rsidRPr="00423438">
        <w:t>Odgovara za ispravnost, kvalitet i kvantitet obroka,</w:t>
      </w:r>
    </w:p>
    <w:p w:rsidR="00E87B5C" w:rsidRPr="00423438" w:rsidRDefault="00E87B5C" w:rsidP="00E87B5C">
      <w:pPr>
        <w:numPr>
          <w:ilvl w:val="0"/>
          <w:numId w:val="8"/>
        </w:numPr>
        <w:tabs>
          <w:tab w:val="left" w:pos="3000"/>
        </w:tabs>
        <w:jc w:val="both"/>
      </w:pPr>
      <w:r w:rsidRPr="00423438">
        <w:t xml:space="preserve">Priprema dodatne obroke prilikom posjeta, svečanosti i u drugim situacijama, </w:t>
      </w:r>
    </w:p>
    <w:p w:rsidR="00E87B5C" w:rsidRPr="00423438" w:rsidRDefault="00E87B5C" w:rsidP="00E87B5C">
      <w:pPr>
        <w:numPr>
          <w:ilvl w:val="0"/>
          <w:numId w:val="8"/>
        </w:numPr>
        <w:jc w:val="both"/>
      </w:pPr>
      <w:r w:rsidRPr="00423438">
        <w:t>Priprema zimnicu,</w:t>
      </w:r>
    </w:p>
    <w:p w:rsidR="00E87B5C" w:rsidRPr="00423438" w:rsidRDefault="00E87B5C" w:rsidP="00E87B5C">
      <w:pPr>
        <w:numPr>
          <w:ilvl w:val="0"/>
          <w:numId w:val="8"/>
        </w:numPr>
        <w:jc w:val="both"/>
      </w:pPr>
      <w:r w:rsidRPr="00423438">
        <w:t>Odgovoran je za inventar kuhinje, vodi računa o njegovoj ispravnosti, predlaže njegovu zamjenu, dopunu i sl.</w:t>
      </w:r>
    </w:p>
    <w:p w:rsidR="00E87B5C" w:rsidRPr="00423438" w:rsidRDefault="00E87B5C" w:rsidP="00E87B5C">
      <w:pPr>
        <w:numPr>
          <w:ilvl w:val="0"/>
          <w:numId w:val="8"/>
        </w:numPr>
        <w:jc w:val="both"/>
      </w:pPr>
      <w:r w:rsidRPr="00423438">
        <w:t>Odgovoran je za higijenu inventara i kuhinjsko- trpezarijskog bloka u JU CROPS,</w:t>
      </w:r>
    </w:p>
    <w:p w:rsidR="00E87B5C" w:rsidRPr="00423438" w:rsidRDefault="00E87B5C" w:rsidP="00E87B5C">
      <w:pPr>
        <w:numPr>
          <w:ilvl w:val="0"/>
          <w:numId w:val="8"/>
        </w:numPr>
        <w:jc w:val="both"/>
      </w:pPr>
      <w:r w:rsidRPr="00423438">
        <w:t>Vrši trebovanje potrošnog materijala i potrošnih sredstava,</w:t>
      </w:r>
    </w:p>
    <w:p w:rsidR="00E87B5C" w:rsidRPr="00423438" w:rsidRDefault="00E87B5C" w:rsidP="00E87B5C">
      <w:pPr>
        <w:numPr>
          <w:ilvl w:val="0"/>
          <w:numId w:val="8"/>
        </w:numPr>
        <w:jc w:val="both"/>
      </w:pPr>
      <w:r w:rsidRPr="00423438">
        <w:t>Odgovara za racionalno trošenje el. energije, plina, vode i potrošnog materijala,</w:t>
      </w:r>
    </w:p>
    <w:p w:rsidR="00E87B5C" w:rsidRPr="00423438" w:rsidRDefault="00E87B5C" w:rsidP="00E87B5C">
      <w:pPr>
        <w:numPr>
          <w:ilvl w:val="0"/>
          <w:numId w:val="8"/>
        </w:numPr>
        <w:jc w:val="both"/>
      </w:pPr>
      <w:r w:rsidRPr="00423438">
        <w:t>Obavezan je da se pridržava higijensko- tehničkih mjera zaštite na radu,</w:t>
      </w:r>
    </w:p>
    <w:p w:rsidR="00E87B5C" w:rsidRPr="00423438" w:rsidRDefault="00E87B5C" w:rsidP="00E87B5C">
      <w:pPr>
        <w:numPr>
          <w:ilvl w:val="0"/>
          <w:numId w:val="8"/>
        </w:numPr>
        <w:jc w:val="both"/>
      </w:pPr>
      <w:r w:rsidRPr="00423438">
        <w:lastRenderedPageBreak/>
        <w:t>Sarađuje sa odgajateljem u procesu realizacije pripremanja i serviranja jela,</w:t>
      </w:r>
    </w:p>
    <w:p w:rsidR="00E87B5C" w:rsidRPr="00423438" w:rsidRDefault="00E87B5C" w:rsidP="00E87B5C">
      <w:pPr>
        <w:tabs>
          <w:tab w:val="left" w:pos="3000"/>
        </w:tabs>
        <w:jc w:val="both"/>
      </w:pPr>
      <w:r w:rsidRPr="00423438">
        <w:t>-    Po potrebi radi u smjenama,vikendom, u dane vjerskih i državnih praznika,</w:t>
      </w:r>
    </w:p>
    <w:p w:rsidR="00E87B5C" w:rsidRPr="00423438" w:rsidRDefault="00E87B5C" w:rsidP="00E87B5C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23438">
        <w:t>Vrši edukaciju štićenika u kuharskim poslovima koja uključuje i odgojni proces,</w:t>
      </w:r>
    </w:p>
    <w:p w:rsidR="00E87B5C" w:rsidRPr="00423438" w:rsidRDefault="00E87B5C" w:rsidP="00E87B5C">
      <w:pPr>
        <w:tabs>
          <w:tab w:val="left" w:pos="3000"/>
        </w:tabs>
        <w:jc w:val="both"/>
      </w:pPr>
      <w:r w:rsidRPr="00423438">
        <w:t>-    Kontinuirano radi na svom stručnom usavršavanju,</w:t>
      </w:r>
    </w:p>
    <w:p w:rsidR="00E87B5C" w:rsidRPr="00423438" w:rsidRDefault="00E87B5C" w:rsidP="00E87B5C">
      <w:pPr>
        <w:tabs>
          <w:tab w:val="left" w:pos="3000"/>
        </w:tabs>
        <w:jc w:val="both"/>
      </w:pPr>
      <w:r w:rsidRPr="00423438">
        <w:t>-    Za svoj rad odgovoran je direktoru.</w:t>
      </w:r>
    </w:p>
    <w:p w:rsidR="00E87B5C" w:rsidRPr="00423438" w:rsidRDefault="00E87B5C" w:rsidP="00E87B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7B5C" w:rsidRPr="00423438" w:rsidRDefault="00E87B5C" w:rsidP="00E87B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7B5C" w:rsidRPr="00423438" w:rsidRDefault="00E87B5C" w:rsidP="00E87B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438">
        <w:rPr>
          <w:rFonts w:ascii="Times New Roman" w:hAnsi="Times New Roman" w:cs="Times New Roman"/>
          <w:sz w:val="24"/>
          <w:szCs w:val="24"/>
        </w:rPr>
        <w:t>Izabrani kandidat je dužan najkasnije u roku od osam dana od dana prijema obavještenja o rezultatima izbora dostaviti ljekarsko uvjerenje kojim dokazuje da je zdravstveno sposoban za obavljanje poslova radnog mjesta na koje se prijavljuje.</w:t>
      </w:r>
    </w:p>
    <w:p w:rsidR="00E87B5C" w:rsidRPr="00423438" w:rsidRDefault="00E87B5C" w:rsidP="00E87B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438">
        <w:rPr>
          <w:rFonts w:ascii="Times New Roman" w:hAnsi="Times New Roman" w:cs="Times New Roman"/>
          <w:sz w:val="24"/>
          <w:szCs w:val="24"/>
        </w:rPr>
        <w:t>Pored navedenog, izabrani kandidat je dužan najkasnije u roku od osam dana od dana prijema obavještenja o rezultatima izbora dostaviti uvjerenje o nevođenju krivičnog postupka ne starije od 6 mjeseci.</w:t>
      </w:r>
    </w:p>
    <w:p w:rsidR="00E87B5C" w:rsidRDefault="00E87B5C" w:rsidP="00E87B5C">
      <w:pPr>
        <w:jc w:val="both"/>
      </w:pPr>
    </w:p>
    <w:p w:rsidR="00E87B5C" w:rsidRPr="00E87B5C" w:rsidRDefault="00E87B5C" w:rsidP="00E87B5C">
      <w:pPr>
        <w:jc w:val="both"/>
      </w:pPr>
    </w:p>
    <w:p w:rsidR="00217ABA" w:rsidRPr="00DD42D6" w:rsidRDefault="00E55F24" w:rsidP="00E87B5C">
      <w:pPr>
        <w:jc w:val="both"/>
        <w:rPr>
          <w:sz w:val="22"/>
          <w:szCs w:val="22"/>
        </w:rPr>
      </w:pPr>
      <w:r w:rsidRPr="00DD42D6">
        <w:rPr>
          <w:sz w:val="22"/>
          <w:szCs w:val="22"/>
        </w:rPr>
        <w:t xml:space="preserve">Prijavni obrazac može se preuzeti u prostorijama JU CROPS ili na službenoj web stranici </w:t>
      </w:r>
      <w:hyperlink r:id="rId7" w:history="1">
        <w:r w:rsidRPr="00DD42D6">
          <w:rPr>
            <w:rStyle w:val="Hyperlink"/>
            <w:sz w:val="22"/>
            <w:szCs w:val="22"/>
          </w:rPr>
          <w:t>www.crops.ba</w:t>
        </w:r>
      </w:hyperlink>
      <w:r w:rsidRPr="00DD42D6">
        <w:rPr>
          <w:sz w:val="22"/>
          <w:szCs w:val="22"/>
        </w:rPr>
        <w:t>,</w:t>
      </w:r>
      <w:bookmarkStart w:id="0" w:name="_GoBack"/>
      <w:bookmarkEnd w:id="0"/>
    </w:p>
    <w:p w:rsidR="001D530C" w:rsidRPr="00DD42D6" w:rsidRDefault="00097F12" w:rsidP="00E87B5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O datumu, vremenu i mjestu održavanju intervjua, kandidati koji ispunjavaju uslove oglasa i koji su dostavili uredne i blagovremene prijave, bit će obav</w:t>
      </w:r>
      <w:r w:rsidR="00E55F24" w:rsidRPr="00DD42D6">
        <w:rPr>
          <w:rFonts w:ascii="Times New Roman" w:hAnsi="Times New Roman" w:cs="Times New Roman"/>
        </w:rPr>
        <w:t>i</w:t>
      </w:r>
      <w:r w:rsidRPr="00DD42D6">
        <w:rPr>
          <w:rFonts w:ascii="Times New Roman" w:hAnsi="Times New Roman" w:cs="Times New Roman"/>
        </w:rPr>
        <w:t>ješteni</w:t>
      </w:r>
      <w:r w:rsidR="0049311F" w:rsidRPr="00DD42D6">
        <w:rPr>
          <w:rFonts w:ascii="Times New Roman" w:hAnsi="Times New Roman" w:cs="Times New Roman"/>
        </w:rPr>
        <w:t xml:space="preserve"> putem zvanične web stranice JU CROPS</w:t>
      </w:r>
      <w:r w:rsidRPr="00DD42D6">
        <w:rPr>
          <w:rFonts w:ascii="Times New Roman" w:hAnsi="Times New Roman" w:cs="Times New Roman"/>
        </w:rPr>
        <w:t>.</w:t>
      </w:r>
    </w:p>
    <w:p w:rsidR="00217ABA" w:rsidRPr="00DD42D6" w:rsidRDefault="002849FB" w:rsidP="00E87B5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Prijave na javni konkurs sa traženim dokumentima (u zatvorenoj koverti) treba dostaviti lično ili preporučenom pošiljkom u roku od 8 dana od dana posljednjeg objavljivanja javnog konkursa na adresu:</w:t>
      </w:r>
    </w:p>
    <w:p w:rsidR="002849FB" w:rsidRPr="00DD42D6" w:rsidRDefault="005A6FAF" w:rsidP="00E87B5C">
      <w:pPr>
        <w:jc w:val="both"/>
        <w:rPr>
          <w:b/>
          <w:i/>
          <w:sz w:val="22"/>
          <w:szCs w:val="22"/>
        </w:rPr>
      </w:pPr>
      <w:r w:rsidRPr="00DD42D6">
        <w:rPr>
          <w:b/>
          <w:i/>
          <w:sz w:val="22"/>
          <w:szCs w:val="22"/>
        </w:rPr>
        <w:t>JU</w:t>
      </w:r>
      <w:r w:rsidR="000B5E97" w:rsidRPr="00DD42D6">
        <w:rPr>
          <w:b/>
          <w:i/>
          <w:sz w:val="22"/>
          <w:szCs w:val="22"/>
        </w:rPr>
        <w:t xml:space="preserve"> </w:t>
      </w:r>
      <w:r w:rsidRPr="00DD42D6">
        <w:rPr>
          <w:b/>
          <w:i/>
          <w:sz w:val="22"/>
          <w:szCs w:val="22"/>
        </w:rPr>
        <w:t xml:space="preserve">Centar za rehabilitaciju ovisnika o psihoaktivnim supstancama, Smoluća bb, 75300 Lukavac, sa naznakom „za konkurs“. </w:t>
      </w:r>
    </w:p>
    <w:p w:rsidR="001D530C" w:rsidRPr="00DD42D6" w:rsidRDefault="005A6FAF" w:rsidP="00E87B5C">
      <w:pPr>
        <w:jc w:val="both"/>
        <w:rPr>
          <w:sz w:val="22"/>
          <w:szCs w:val="22"/>
        </w:rPr>
      </w:pPr>
      <w:r w:rsidRPr="00DD42D6">
        <w:rPr>
          <w:sz w:val="22"/>
          <w:szCs w:val="22"/>
        </w:rPr>
        <w:t xml:space="preserve">Sve dodatne informacije </w:t>
      </w:r>
      <w:r w:rsidR="001D530C" w:rsidRPr="00DD42D6">
        <w:rPr>
          <w:sz w:val="22"/>
          <w:szCs w:val="22"/>
        </w:rPr>
        <w:t xml:space="preserve">mogu se dobiti </w:t>
      </w:r>
      <w:r w:rsidRPr="00DD42D6">
        <w:rPr>
          <w:sz w:val="22"/>
          <w:szCs w:val="22"/>
        </w:rPr>
        <w:t xml:space="preserve">putem kontakt telefona 035 579 569 ili e-mail adrese: </w:t>
      </w:r>
      <w:hyperlink r:id="rId8" w:history="1">
        <w:r w:rsidRPr="00DD42D6">
          <w:rPr>
            <w:rStyle w:val="Hyperlink"/>
            <w:sz w:val="22"/>
            <w:szCs w:val="22"/>
          </w:rPr>
          <w:t>centar@crops.ba</w:t>
        </w:r>
      </w:hyperlink>
      <w:r w:rsidRPr="00DD42D6">
        <w:rPr>
          <w:sz w:val="22"/>
          <w:szCs w:val="22"/>
        </w:rPr>
        <w:t>.</w:t>
      </w:r>
    </w:p>
    <w:p w:rsidR="002849FB" w:rsidRPr="00DD42D6" w:rsidRDefault="002849FB" w:rsidP="00E87B5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Javni oglas će biti objavljen u dnevnim novinama „Oslobođenje</w:t>
      </w:r>
      <w:r w:rsidR="000B5E97" w:rsidRPr="00DD42D6">
        <w:rPr>
          <w:rFonts w:ascii="Times New Roman" w:hAnsi="Times New Roman" w:cs="Times New Roman"/>
        </w:rPr>
        <w:t xml:space="preserve"> </w:t>
      </w:r>
      <w:r w:rsidRPr="00DD42D6">
        <w:rPr>
          <w:rFonts w:ascii="Times New Roman" w:hAnsi="Times New Roman" w:cs="Times New Roman"/>
        </w:rPr>
        <w:t>“ i na službenoj stranici JU CROPS, te će biti dostavljen JU Službi za zapošljavanje Tuzlanskog kantona.</w:t>
      </w:r>
    </w:p>
    <w:p w:rsidR="00DD42D6" w:rsidRDefault="002849FB" w:rsidP="002849FB">
      <w:pPr>
        <w:jc w:val="both"/>
        <w:rPr>
          <w:sz w:val="22"/>
          <w:szCs w:val="22"/>
        </w:rPr>
      </w:pP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</w:p>
    <w:p w:rsidR="002849FB" w:rsidRPr="00DD42D6" w:rsidRDefault="002849FB" w:rsidP="00DD42D6">
      <w:pPr>
        <w:ind w:left="5664" w:firstLine="708"/>
        <w:jc w:val="both"/>
        <w:rPr>
          <w:b/>
          <w:sz w:val="22"/>
          <w:szCs w:val="22"/>
        </w:rPr>
      </w:pPr>
      <w:r w:rsidRPr="00DD42D6">
        <w:rPr>
          <w:b/>
          <w:sz w:val="22"/>
          <w:szCs w:val="22"/>
        </w:rPr>
        <w:t>Direktor</w:t>
      </w:r>
      <w:r w:rsidR="00756C38" w:rsidRPr="00DD42D6">
        <w:rPr>
          <w:b/>
          <w:sz w:val="22"/>
          <w:szCs w:val="22"/>
        </w:rPr>
        <w:t xml:space="preserve"> JU CROPS-a</w:t>
      </w:r>
    </w:p>
    <w:sectPr w:rsidR="002849FB" w:rsidRPr="00DD42D6" w:rsidSect="00256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99" w:rsidRDefault="006F6099" w:rsidP="00023592">
      <w:r>
        <w:separator/>
      </w:r>
    </w:p>
  </w:endnote>
  <w:endnote w:type="continuationSeparator" w:id="1">
    <w:p w:rsidR="006F6099" w:rsidRDefault="006F6099" w:rsidP="0002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92" w:rsidRDefault="00D1529B">
    <w:pPr>
      <w:pStyle w:val="Footer"/>
    </w:pPr>
    <w:r w:rsidRPr="00D1529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14.75pt;margin-top:-20.2pt;width:243.45pt;height:5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" strokecolor="white" strokeweight="0">
          <v:textbox>
            <w:txbxContent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Smoluća bb, 75300, Lukavac</w:t>
                </w:r>
              </w:p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Tel/Fax. +387 35 579 569</w:t>
                </w:r>
                <w:r w:rsidR="009E0F25">
                  <w:rPr>
                    <w:rFonts w:ascii="Arial" w:hAnsi="Arial" w:cs="Arial"/>
                    <w:sz w:val="18"/>
                    <w:szCs w:val="18"/>
                  </w:rPr>
                  <w:t>, +387 35 579 579</w:t>
                </w:r>
              </w:p>
              <w:p w:rsidR="00023592" w:rsidRPr="00023592" w:rsidRDefault="009E0F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Email: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centar@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crops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.ba</w:t>
                </w:r>
              </w:p>
              <w:p w:rsidR="00023592" w:rsidRPr="00023592" w:rsidRDefault="00CA19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Web.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www.crops.ba</w:t>
                </w:r>
              </w:p>
            </w:txbxContent>
          </v:textbox>
        </v:shape>
      </w:pict>
    </w:r>
    <w:r w:rsidRPr="00D1529B">
      <w:rPr>
        <w:noProof/>
        <w:lang w:val="en-GB" w:eastAsia="en-GB"/>
      </w:rPr>
      <w:pict>
        <v:shape id="Text Box 3" o:spid="_x0000_s4097" type="#_x0000_t202" style="position:absolute;margin-left:228.7pt;margin-top:-20.2pt;width:243.45pt;height:5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" strokecolor="white" strokeweight="0">
          <v:textbox>
            <w:txbxContent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Žiro račun: 1990500007367633</w:t>
                </w:r>
              </w:p>
              <w:p w:rsidR="00023592" w:rsidRPr="00CA19A3" w:rsidRDefault="00CA19A3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Style w:val="Emphasis"/>
                    <w:rFonts w:ascii="Arial" w:hAnsi="Arial" w:cs="Arial"/>
                    <w:i w:val="0"/>
                    <w:sz w:val="18"/>
                    <w:szCs w:val="18"/>
                  </w:rPr>
                  <w:t>Sparkasse Bank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 xml:space="preserve"> dd BiH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ID broj: 420973960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PDV broj: 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99" w:rsidRDefault="006F6099" w:rsidP="00023592">
      <w:r>
        <w:separator/>
      </w:r>
    </w:p>
  </w:footnote>
  <w:footnote w:type="continuationSeparator" w:id="1">
    <w:p w:rsidR="006F6099" w:rsidRDefault="006F6099" w:rsidP="0002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E1" w:rsidRDefault="0008376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7620</wp:posOffset>
          </wp:positionV>
          <wp:extent cx="7162165" cy="1022350"/>
          <wp:effectExtent l="19050" t="0" r="635" b="0"/>
          <wp:wrapTight wrapText="bothSides">
            <wp:wrapPolygon edited="0">
              <wp:start x="-57" y="0"/>
              <wp:lineTo x="-57" y="21332"/>
              <wp:lineTo x="21602" y="21332"/>
              <wp:lineTo x="21602" y="0"/>
              <wp:lineTo x="-57" y="0"/>
            </wp:wrapPolygon>
          </wp:wrapTight>
          <wp:docPr id="5" name="Picture 4" descr="\\Pixo-pc\f\SVE -BECKUP\PROJEKTI U TOKU\crops\memorandum\HED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ixo-pc\f\SVE -BECKUP\PROJEKTI U TOKU\crops\memorandum\HED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165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F40"/>
    <w:multiLevelType w:val="hybridMultilevel"/>
    <w:tmpl w:val="171C0C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140D"/>
    <w:multiLevelType w:val="hybridMultilevel"/>
    <w:tmpl w:val="CE5C44EA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377FBE"/>
    <w:multiLevelType w:val="hybridMultilevel"/>
    <w:tmpl w:val="030E8CA4"/>
    <w:lvl w:ilvl="0" w:tplc="6706C102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5FAD"/>
    <w:multiLevelType w:val="hybridMultilevel"/>
    <w:tmpl w:val="5E6E1C8E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54601"/>
    <w:multiLevelType w:val="hybridMultilevel"/>
    <w:tmpl w:val="01BE1566"/>
    <w:lvl w:ilvl="0" w:tplc="7DCC7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5B01"/>
    <w:multiLevelType w:val="hybridMultilevel"/>
    <w:tmpl w:val="182806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B3E82"/>
    <w:multiLevelType w:val="hybridMultilevel"/>
    <w:tmpl w:val="76F631AC"/>
    <w:lvl w:ilvl="0" w:tplc="8FDC8B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7">
    <w:nsid w:val="4A5733C7"/>
    <w:multiLevelType w:val="hybridMultilevel"/>
    <w:tmpl w:val="66ECD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66269"/>
    <w:multiLevelType w:val="hybridMultilevel"/>
    <w:tmpl w:val="3D929982"/>
    <w:lvl w:ilvl="0" w:tplc="9118E1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695F"/>
    <w:rsid w:val="000000A0"/>
    <w:rsid w:val="000211D0"/>
    <w:rsid w:val="00023592"/>
    <w:rsid w:val="0003565F"/>
    <w:rsid w:val="00051943"/>
    <w:rsid w:val="00062E31"/>
    <w:rsid w:val="00080A9A"/>
    <w:rsid w:val="00083760"/>
    <w:rsid w:val="00095422"/>
    <w:rsid w:val="000954AA"/>
    <w:rsid w:val="00097F12"/>
    <w:rsid w:val="000B10CC"/>
    <w:rsid w:val="000B5E97"/>
    <w:rsid w:val="000F5A26"/>
    <w:rsid w:val="0012659E"/>
    <w:rsid w:val="00160436"/>
    <w:rsid w:val="0016432C"/>
    <w:rsid w:val="00166C30"/>
    <w:rsid w:val="001906E6"/>
    <w:rsid w:val="001B3267"/>
    <w:rsid w:val="001D530C"/>
    <w:rsid w:val="001E7CAC"/>
    <w:rsid w:val="001F0A76"/>
    <w:rsid w:val="001F2EED"/>
    <w:rsid w:val="00217ABA"/>
    <w:rsid w:val="0022073E"/>
    <w:rsid w:val="00226732"/>
    <w:rsid w:val="00233535"/>
    <w:rsid w:val="00242C85"/>
    <w:rsid w:val="0024575E"/>
    <w:rsid w:val="00250C5C"/>
    <w:rsid w:val="002562C7"/>
    <w:rsid w:val="00266869"/>
    <w:rsid w:val="002849FB"/>
    <w:rsid w:val="002955F9"/>
    <w:rsid w:val="002C33CE"/>
    <w:rsid w:val="002D79E2"/>
    <w:rsid w:val="002F5B6C"/>
    <w:rsid w:val="003055E0"/>
    <w:rsid w:val="00313942"/>
    <w:rsid w:val="003619D2"/>
    <w:rsid w:val="003767F4"/>
    <w:rsid w:val="0039098E"/>
    <w:rsid w:val="0039238E"/>
    <w:rsid w:val="00392F34"/>
    <w:rsid w:val="003D6152"/>
    <w:rsid w:val="003E37C9"/>
    <w:rsid w:val="003F69F2"/>
    <w:rsid w:val="00411D74"/>
    <w:rsid w:val="0044695F"/>
    <w:rsid w:val="004536D9"/>
    <w:rsid w:val="0049160F"/>
    <w:rsid w:val="0049311F"/>
    <w:rsid w:val="0049332A"/>
    <w:rsid w:val="004B3772"/>
    <w:rsid w:val="004D5452"/>
    <w:rsid w:val="005A6FAF"/>
    <w:rsid w:val="005B1C25"/>
    <w:rsid w:val="005C0A1E"/>
    <w:rsid w:val="005D7EF1"/>
    <w:rsid w:val="005E1EFA"/>
    <w:rsid w:val="00605313"/>
    <w:rsid w:val="00610624"/>
    <w:rsid w:val="00661039"/>
    <w:rsid w:val="00667AA7"/>
    <w:rsid w:val="006819C2"/>
    <w:rsid w:val="00686213"/>
    <w:rsid w:val="00687894"/>
    <w:rsid w:val="006A3674"/>
    <w:rsid w:val="006D6D1C"/>
    <w:rsid w:val="006E3D6B"/>
    <w:rsid w:val="006F6099"/>
    <w:rsid w:val="00706B36"/>
    <w:rsid w:val="00711A5A"/>
    <w:rsid w:val="00745D96"/>
    <w:rsid w:val="00746724"/>
    <w:rsid w:val="00756C38"/>
    <w:rsid w:val="00777A89"/>
    <w:rsid w:val="007E0D22"/>
    <w:rsid w:val="008043FF"/>
    <w:rsid w:val="00805A3A"/>
    <w:rsid w:val="00816877"/>
    <w:rsid w:val="0085223B"/>
    <w:rsid w:val="00871E23"/>
    <w:rsid w:val="008811E1"/>
    <w:rsid w:val="00883CA9"/>
    <w:rsid w:val="008C42A9"/>
    <w:rsid w:val="008C6266"/>
    <w:rsid w:val="008E44C1"/>
    <w:rsid w:val="00904D93"/>
    <w:rsid w:val="00905B38"/>
    <w:rsid w:val="00931622"/>
    <w:rsid w:val="00946806"/>
    <w:rsid w:val="00957373"/>
    <w:rsid w:val="00992981"/>
    <w:rsid w:val="009C3717"/>
    <w:rsid w:val="009D17BD"/>
    <w:rsid w:val="009E0F25"/>
    <w:rsid w:val="009E5FE3"/>
    <w:rsid w:val="00A013D8"/>
    <w:rsid w:val="00A10EA2"/>
    <w:rsid w:val="00A24BFE"/>
    <w:rsid w:val="00A40009"/>
    <w:rsid w:val="00A430B6"/>
    <w:rsid w:val="00A4698E"/>
    <w:rsid w:val="00A57A22"/>
    <w:rsid w:val="00A7692E"/>
    <w:rsid w:val="00A810E4"/>
    <w:rsid w:val="00AA3EBC"/>
    <w:rsid w:val="00AB725B"/>
    <w:rsid w:val="00AE43B0"/>
    <w:rsid w:val="00B03214"/>
    <w:rsid w:val="00B05900"/>
    <w:rsid w:val="00B102E1"/>
    <w:rsid w:val="00B24CE2"/>
    <w:rsid w:val="00B71E83"/>
    <w:rsid w:val="00B75B5A"/>
    <w:rsid w:val="00B82486"/>
    <w:rsid w:val="00BB7A94"/>
    <w:rsid w:val="00C06351"/>
    <w:rsid w:val="00C4642F"/>
    <w:rsid w:val="00C46513"/>
    <w:rsid w:val="00C57E29"/>
    <w:rsid w:val="00C711BA"/>
    <w:rsid w:val="00C71795"/>
    <w:rsid w:val="00CA19A3"/>
    <w:rsid w:val="00CB7CAA"/>
    <w:rsid w:val="00CC3A5B"/>
    <w:rsid w:val="00CD63F5"/>
    <w:rsid w:val="00CE5502"/>
    <w:rsid w:val="00CF2617"/>
    <w:rsid w:val="00D055C7"/>
    <w:rsid w:val="00D11396"/>
    <w:rsid w:val="00D1529B"/>
    <w:rsid w:val="00D42222"/>
    <w:rsid w:val="00D60E7A"/>
    <w:rsid w:val="00D62593"/>
    <w:rsid w:val="00D71C70"/>
    <w:rsid w:val="00D95031"/>
    <w:rsid w:val="00D96CDA"/>
    <w:rsid w:val="00DA5734"/>
    <w:rsid w:val="00DC53E6"/>
    <w:rsid w:val="00DD123C"/>
    <w:rsid w:val="00DD42D6"/>
    <w:rsid w:val="00DD744A"/>
    <w:rsid w:val="00DE6C79"/>
    <w:rsid w:val="00E21D6D"/>
    <w:rsid w:val="00E339AA"/>
    <w:rsid w:val="00E55F24"/>
    <w:rsid w:val="00E60773"/>
    <w:rsid w:val="00E87B5C"/>
    <w:rsid w:val="00E93D47"/>
    <w:rsid w:val="00EB26DF"/>
    <w:rsid w:val="00EE46A3"/>
    <w:rsid w:val="00F03741"/>
    <w:rsid w:val="00F03C9B"/>
    <w:rsid w:val="00F23767"/>
    <w:rsid w:val="00F812B1"/>
    <w:rsid w:val="00FB10D1"/>
    <w:rsid w:val="00FB535C"/>
    <w:rsid w:val="00FB60B2"/>
    <w:rsid w:val="00FC174B"/>
    <w:rsid w:val="00FF5B70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@crops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ops.ba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in\Downloads\MEMORANDUM-COLO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MEMORANDUM-COLOR (3)</Template>
  <TotalTime>13</TotalTime>
  <Pages>2</Pages>
  <Words>593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mailto:centar@crops.ba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kenan acer</cp:lastModifiedBy>
  <cp:revision>5</cp:revision>
  <cp:lastPrinted>2020-01-29T12:13:00Z</cp:lastPrinted>
  <dcterms:created xsi:type="dcterms:W3CDTF">2020-01-28T08:49:00Z</dcterms:created>
  <dcterms:modified xsi:type="dcterms:W3CDTF">2020-01-31T13:22:00Z</dcterms:modified>
</cp:coreProperties>
</file>